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8651A" w:rsidRPr="003A41D1" w:rsidTr="006B1087">
        <w:trPr>
          <w:cantSplit/>
          <w:trHeight w:val="397"/>
        </w:trPr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2BA6" w:rsidRDefault="00222BA6" w:rsidP="00DB6599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St Mary’s Mullymesker </w:t>
            </w:r>
          </w:p>
          <w:p w:rsidR="0048651A" w:rsidRPr="003A41D1" w:rsidRDefault="0048651A" w:rsidP="00DB6599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3A41D1">
              <w:rPr>
                <w:b/>
                <w:bCs/>
                <w:sz w:val="48"/>
              </w:rPr>
              <w:t xml:space="preserve"> 2020/21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1A" w:rsidRPr="003A41D1" w:rsidRDefault="004865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1A" w:rsidRDefault="0048651A" w:rsidP="004900AC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3A41D1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August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September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3A41D1">
              <w:rPr>
                <w:b/>
                <w:sz w:val="28"/>
                <w:szCs w:val="28"/>
              </w:rPr>
              <w:t xml:space="preserve">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November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</w:tr>
      <w:tr w:rsidR="00163A40" w:rsidRPr="003A41D1" w:rsidTr="0009566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48651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222BA6" w:rsidRDefault="0009566C" w:rsidP="005764BC">
            <w:pPr>
              <w:jc w:val="center"/>
              <w:rPr>
                <w:rFonts w:cs="Arial"/>
                <w:b/>
                <w:iCs/>
                <w:sz w:val="16"/>
                <w:szCs w:val="12"/>
              </w:rPr>
            </w:pPr>
            <w:r w:rsidRPr="00222BA6">
              <w:rPr>
                <w:rFonts w:cs="Arial"/>
                <w:b/>
                <w:iCs/>
                <w:sz w:val="16"/>
                <w:szCs w:val="12"/>
              </w:rPr>
              <w:t>32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4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5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222BA6" w:rsidRDefault="0009566C" w:rsidP="005764BC">
            <w:pPr>
              <w:jc w:val="center"/>
              <w:rPr>
                <w:rFonts w:cs="Arial"/>
                <w:b/>
                <w:iCs/>
                <w:sz w:val="16"/>
                <w:szCs w:val="12"/>
              </w:rPr>
            </w:pPr>
            <w:r w:rsidRPr="00222BA6">
              <w:rPr>
                <w:rFonts w:cs="Arial"/>
                <w:b/>
                <w:iCs/>
                <w:sz w:val="16"/>
                <w:szCs w:val="12"/>
              </w:rPr>
              <w:t>33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11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222BA6" w:rsidRDefault="0009566C" w:rsidP="005764BC">
            <w:pPr>
              <w:jc w:val="center"/>
              <w:rPr>
                <w:rFonts w:cs="Arial"/>
                <w:b/>
                <w:iCs/>
                <w:sz w:val="16"/>
                <w:szCs w:val="12"/>
              </w:rPr>
            </w:pPr>
            <w:r w:rsidRPr="00222BA6">
              <w:rPr>
                <w:rFonts w:cs="Arial"/>
                <w:b/>
                <w:iCs/>
                <w:sz w:val="16"/>
                <w:szCs w:val="12"/>
              </w:rPr>
              <w:t>34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17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20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222BA6">
              <w:rPr>
                <w:color w:val="FF0000"/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</w:tr>
      <w:tr w:rsidR="0009566C" w:rsidRPr="003A41D1" w:rsidTr="00E8478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222BA6" w:rsidRDefault="0009566C" w:rsidP="005764BC">
            <w:pPr>
              <w:jc w:val="center"/>
              <w:rPr>
                <w:color w:val="CC0000"/>
                <w:sz w:val="22"/>
              </w:rPr>
            </w:pPr>
            <w:r w:rsidRPr="00E8478A">
              <w:rPr>
                <w:color w:val="FF0000"/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9566C" w:rsidRPr="003A41D1">
        <w:trPr>
          <w:cantSplit/>
          <w:trHeight w:val="397"/>
        </w:trPr>
        <w:tc>
          <w:tcPr>
            <w:tcW w:w="3504" w:type="dxa"/>
            <w:gridSpan w:val="8"/>
            <w:shd w:val="clear" w:color="auto" w:fill="CCFFCC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9566C" w:rsidRPr="003A41D1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9566C" w:rsidRPr="003A41D1" w:rsidTr="0009566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3A41D1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9566C" w:rsidRPr="003A41D1" w:rsidTr="00AF36B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4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9566C" w:rsidRPr="00AF36B8" w:rsidRDefault="0009566C" w:rsidP="005764BC">
            <w:pPr>
              <w:jc w:val="center"/>
              <w:rPr>
                <w:color w:val="FF0000"/>
                <w:sz w:val="22"/>
              </w:rPr>
            </w:pPr>
            <w:r w:rsidRPr="00AF36B8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22BA6">
              <w:rPr>
                <w:rFonts w:cs="Arial"/>
                <w:b/>
                <w:color w:val="FF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09566C" w:rsidRPr="003A41D1" w:rsidTr="00AF36B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9566C" w:rsidRPr="00AF36B8" w:rsidRDefault="0009566C" w:rsidP="005764BC">
            <w:pPr>
              <w:jc w:val="center"/>
              <w:rPr>
                <w:color w:val="FF0000"/>
                <w:sz w:val="22"/>
              </w:rPr>
            </w:pPr>
            <w:r w:rsidRPr="00AF36B8">
              <w:rPr>
                <w:color w:val="FF0000"/>
                <w:sz w:val="2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9566C" w:rsidRPr="00AF36B8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AF36B8">
              <w:rPr>
                <w:b/>
                <w:color w:val="FF0000"/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9566C" w:rsidRPr="00AF36B8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AF36B8">
              <w:rPr>
                <w:b/>
                <w:color w:val="FF0000"/>
                <w:sz w:val="22"/>
              </w:rPr>
              <w:t>23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AF36B8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AF36B8">
              <w:rPr>
                <w:b/>
                <w:color w:val="FF0000"/>
                <w:sz w:val="22"/>
              </w:rPr>
              <w:t>24</w:t>
            </w:r>
          </w:p>
        </w:tc>
        <w:tc>
          <w:tcPr>
            <w:tcW w:w="438" w:type="dxa"/>
            <w:shd w:val="clear" w:color="auto" w:fill="E5B8B7" w:themeFill="accent2" w:themeFillTint="66"/>
            <w:vAlign w:val="center"/>
          </w:tcPr>
          <w:p w:rsidR="0009566C" w:rsidRPr="00AF36B8" w:rsidRDefault="0009566C" w:rsidP="005764BC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</w:pPr>
            <w:r w:rsidRPr="00AF36B8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222BA6"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09566C" w:rsidRPr="003A41D1" w:rsidTr="00AF36B8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66C" w:rsidRPr="003A41D1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9566C" w:rsidRPr="003A41D1">
        <w:trPr>
          <w:cantSplit/>
          <w:trHeight w:val="397"/>
        </w:trPr>
        <w:tc>
          <w:tcPr>
            <w:tcW w:w="3504" w:type="dxa"/>
            <w:gridSpan w:val="8"/>
            <w:shd w:val="clear" w:color="auto" w:fill="99CCFF"/>
            <w:vAlign w:val="center"/>
          </w:tcPr>
          <w:p w:rsidR="0009566C" w:rsidRPr="003A41D1" w:rsidRDefault="0009566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>April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9566C" w:rsidRPr="003A41D1" w:rsidTr="0009566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222BA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222BA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3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5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13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AF36B8" w:rsidP="005764BC">
            <w:pPr>
              <w:jc w:val="center"/>
              <w:rPr>
                <w:sz w:val="22"/>
              </w:rPr>
            </w:pPr>
            <w:hyperlink r:id="rId6" w:history="1">
              <w:r w:rsidR="0009566C" w:rsidRPr="003A41D1">
                <w:rPr>
                  <w:sz w:val="22"/>
                </w:rPr>
                <w:t>21</w:t>
              </w:r>
            </w:hyperlink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19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20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21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22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27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28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29</w:t>
            </w:r>
          </w:p>
        </w:tc>
        <w:tc>
          <w:tcPr>
            <w:tcW w:w="437" w:type="dxa"/>
            <w:shd w:val="clear" w:color="auto" w:fill="D99594" w:themeFill="accent2" w:themeFillTint="99"/>
            <w:vAlign w:val="center"/>
          </w:tcPr>
          <w:p w:rsidR="0009566C" w:rsidRPr="00222BA6" w:rsidRDefault="0009566C" w:rsidP="005764BC">
            <w:pPr>
              <w:jc w:val="center"/>
              <w:rPr>
                <w:b/>
                <w:color w:val="FF0000"/>
                <w:sz w:val="22"/>
              </w:rPr>
            </w:pPr>
            <w:r w:rsidRPr="00222BA6">
              <w:rPr>
                <w:b/>
                <w:color w:val="FF0000"/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 w:rsidTr="00222BA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D99594" w:themeFill="accent2" w:themeFillTint="99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163A40" w:rsidRDefault="00163A40">
      <w:pPr>
        <w:rPr>
          <w:sz w:val="4"/>
        </w:rPr>
      </w:pPr>
    </w:p>
    <w:p w:rsidR="00222BA6" w:rsidRPr="00222BA6" w:rsidRDefault="00222BA6">
      <w:pPr>
        <w:rPr>
          <w:sz w:val="20"/>
          <w:szCs w:val="20"/>
        </w:rPr>
      </w:pPr>
      <w:r w:rsidRPr="00222BA6">
        <w:rPr>
          <w:sz w:val="20"/>
          <w:szCs w:val="20"/>
        </w:rPr>
        <w:t>School closings are highlighted in red</w:t>
      </w:r>
      <w:bookmarkStart w:id="0" w:name="_GoBack"/>
      <w:bookmarkEnd w:id="0"/>
    </w:p>
    <w:sectPr w:rsidR="00222BA6" w:rsidRPr="00222BA6"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40" w:rsidRDefault="00163A40">
      <w:r>
        <w:separator/>
      </w:r>
    </w:p>
  </w:endnote>
  <w:endnote w:type="continuationSeparator" w:id="0">
    <w:p w:rsidR="00163A40" w:rsidRDefault="001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40" w:rsidRDefault="00163A40">
      <w:r>
        <w:separator/>
      </w:r>
    </w:p>
  </w:footnote>
  <w:footnote w:type="continuationSeparator" w:id="0">
    <w:p w:rsidR="00163A40" w:rsidRDefault="0016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B"/>
    <w:rsid w:val="0009566C"/>
    <w:rsid w:val="00163A40"/>
    <w:rsid w:val="00222BA6"/>
    <w:rsid w:val="00394976"/>
    <w:rsid w:val="003A41D1"/>
    <w:rsid w:val="0048651A"/>
    <w:rsid w:val="004D3FDF"/>
    <w:rsid w:val="005F5AF1"/>
    <w:rsid w:val="00AF36B8"/>
    <w:rsid w:val="00AF61BD"/>
    <w:rsid w:val="00B66E2B"/>
    <w:rsid w:val="00C93C68"/>
    <w:rsid w:val="00D12947"/>
    <w:rsid w:val="00D36A28"/>
    <w:rsid w:val="00DA4816"/>
    <w:rsid w:val="00DB6599"/>
    <w:rsid w:val="00E002EE"/>
    <w:rsid w:val="00E8478A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90DCF415-38F6-4C2B-90FB-6AE4648E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C1804AE7</Template>
  <TotalTime>0</TotalTime>
  <Pages>1</Pages>
  <Words>559</Words>
  <Characters>1495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/>
  <LinksUpToDate>false</LinksUpToDate>
  <CharactersWithSpaces>2050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subject/>
  <dc:creator>© Calendarpedia®</dc:creator>
  <cp:keywords/>
  <dc:description>www.calendarpedia.co.uk - Your source for calendars</dc:description>
  <cp:lastModifiedBy>H INGRAM</cp:lastModifiedBy>
  <cp:revision>2</cp:revision>
  <cp:lastPrinted>2012-11-15T16:05:00Z</cp:lastPrinted>
  <dcterms:created xsi:type="dcterms:W3CDTF">2020-09-02T10:58:00Z</dcterms:created>
  <dcterms:modified xsi:type="dcterms:W3CDTF">2020-09-02T10:58:00Z</dcterms:modified>
</cp:coreProperties>
</file>